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2" w:rsidRDefault="00513222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</w:p>
    <w:p w:rsidR="00513222" w:rsidRDefault="00513222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</w:p>
    <w:p w:rsidR="00513222" w:rsidRDefault="00513222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</w:p>
    <w:p w:rsidR="004B6D37" w:rsidRPr="001F43B4" w:rsidRDefault="004B6D37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83C695" wp14:editId="216644A8">
            <wp:simplePos x="0" y="0"/>
            <wp:positionH relativeFrom="margin">
              <wp:posOffset>-923925</wp:posOffset>
            </wp:positionH>
            <wp:positionV relativeFrom="margin">
              <wp:posOffset>-19050</wp:posOffset>
            </wp:positionV>
            <wp:extent cx="7806055" cy="17506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B6D37" w:rsidRPr="001F43B4" w:rsidRDefault="004B6D37" w:rsidP="00CA3B63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 w:rsidR="00EC161E">
        <w:rPr>
          <w:rFonts w:ascii="Arial" w:eastAsia="Arial" w:hAnsi="Arial"/>
          <w:b/>
          <w:color w:val="000000"/>
          <w:spacing w:val="-1"/>
          <w:sz w:val="22"/>
          <w:szCs w:val="22"/>
        </w:rPr>
        <w:t>Dec</w:t>
      </w:r>
      <w:r w:rsidR="00C21E53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ember </w:t>
      </w:r>
      <w:r w:rsidR="00EC161E">
        <w:rPr>
          <w:rFonts w:ascii="Arial" w:eastAsia="Arial" w:hAnsi="Arial"/>
          <w:b/>
          <w:color w:val="000000"/>
          <w:spacing w:val="-1"/>
          <w:sz w:val="22"/>
          <w:szCs w:val="22"/>
        </w:rPr>
        <w:t>14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B6D37" w:rsidRPr="001F43B4" w:rsidRDefault="004B6D37" w:rsidP="00CA3B63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B6D37" w:rsidRPr="004B6D37" w:rsidRDefault="004B6D37" w:rsidP="00CA3B63">
      <w:pPr>
        <w:tabs>
          <w:tab w:val="left" w:pos="738"/>
          <w:tab w:val="left" w:pos="1800"/>
        </w:tabs>
        <w:jc w:val="center"/>
        <w:textAlignment w:val="baseline"/>
        <w:rPr>
          <w:rFonts w:ascii="Arial" w:eastAsia="Arial" w:hAnsi="Arial"/>
          <w:b/>
          <w:color w:val="000000"/>
          <w:spacing w:val="2"/>
          <w:sz w:val="22"/>
          <w:szCs w:val="22"/>
        </w:rPr>
      </w:pPr>
      <w:r>
        <w:rPr>
          <w:rFonts w:ascii="Arial" w:eastAsia="Arial" w:hAnsi="Arial"/>
          <w:b/>
          <w:color w:val="000000"/>
          <w:spacing w:val="2"/>
          <w:sz w:val="22"/>
          <w:szCs w:val="22"/>
        </w:rPr>
        <w:t>AGENDA</w:t>
      </w:r>
    </w:p>
    <w:p w:rsidR="004B6D37" w:rsidRDefault="004B6D37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513222" w:rsidRDefault="00513222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513222" w:rsidRPr="00B85B47" w:rsidRDefault="00513222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B6D37" w:rsidRDefault="004B6D37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B6D37" w:rsidRDefault="004B6D37" w:rsidP="004B6D37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 w:rsidR="00EC161E">
        <w:rPr>
          <w:rFonts w:ascii="Arial" w:eastAsia="Arial" w:hAnsi="Arial"/>
          <w:b/>
          <w:color w:val="000000"/>
          <w:spacing w:val="2"/>
          <w:sz w:val="18"/>
          <w:szCs w:val="18"/>
        </w:rPr>
        <w:t>November 9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Next Collections Committee Meeting: </w:t>
      </w:r>
      <w:r w:rsidR="000D66E5">
        <w:rPr>
          <w:rFonts w:ascii="Arial" w:eastAsia="Arial" w:hAnsi="Arial"/>
          <w:b/>
          <w:color w:val="000000"/>
          <w:spacing w:val="2"/>
          <w:sz w:val="18"/>
          <w:szCs w:val="18"/>
        </w:rPr>
        <w:t>February 3, 2016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 w:rsidR="00EC161E">
        <w:rPr>
          <w:rFonts w:ascii="Arial" w:eastAsia="Arial" w:hAnsi="Arial"/>
          <w:b/>
          <w:color w:val="000000"/>
          <w:spacing w:val="-2"/>
          <w:sz w:val="18"/>
          <w:szCs w:val="18"/>
        </w:rPr>
        <w:t>TBD</w:t>
      </w:r>
    </w:p>
    <w:p w:rsidR="00432A54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 w:rsidR="00EC161E">
        <w:rPr>
          <w:rFonts w:ascii="Arial" w:eastAsia="Arial" w:hAnsi="Arial"/>
          <w:b/>
          <w:color w:val="000000"/>
          <w:sz w:val="18"/>
          <w:szCs w:val="18"/>
        </w:rPr>
        <w:t>TBD</w:t>
      </w:r>
    </w:p>
    <w:p w:rsidR="002C3403" w:rsidRDefault="002C3403" w:rsidP="002C3403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243989" w:rsidP="00243989">
      <w:pPr>
        <w:numPr>
          <w:ilvl w:val="0"/>
          <w:numId w:val="2"/>
        </w:numPr>
        <w:tabs>
          <w:tab w:val="left" w:pos="1800"/>
        </w:tabs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D</w:t>
      </w:r>
      <w:r w:rsidR="00432A54"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irec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tor’s Report: Mark A Tullos, Jr.</w:t>
      </w:r>
    </w:p>
    <w:p w:rsidR="00A5387D" w:rsidRDefault="00A5387D" w:rsidP="00A5387D">
      <w:pPr>
        <w:tabs>
          <w:tab w:val="left" w:pos="738"/>
          <w:tab w:val="left" w:pos="1800"/>
        </w:tabs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A5387D" w:rsidRDefault="00A5387D" w:rsidP="00A5387D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A5387D" w:rsidRDefault="00A5387D" w:rsidP="00A5387D">
      <w:pPr>
        <w:pStyle w:val="ListParagraph"/>
        <w:numPr>
          <w:ilvl w:val="0"/>
          <w:numId w:val="14"/>
        </w:numPr>
        <w:ind w:left="1980" w:hanging="180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Bylaws revision: Julia George Moore</w:t>
      </w:r>
    </w:p>
    <w:p w:rsidR="00A5387D" w:rsidRPr="00513222" w:rsidRDefault="00A5387D" w:rsidP="00A5387D">
      <w:pPr>
        <w:ind w:left="1800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The LSM Board proposes to amend the following sections of the LSM Board Bylaws: Article 2, Section 1; Article 3, Section 1, 3 and 4; Article 4, Section 1, 2 and 3; and Article 7, Section 6.  The proposed revisions shall be effective January 12, 2016</w:t>
      </w:r>
    </w:p>
    <w:p w:rsidR="00A5387D" w:rsidRDefault="00A5387D" w:rsidP="00A5387D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093AEA" w:rsidRDefault="00EC161E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a</w:t>
      </w:r>
      <w:r w:rsidR="00093AEA">
        <w:rPr>
          <w:rFonts w:ascii="Arial" w:eastAsia="Arial" w:hAnsi="Arial"/>
          <w:b/>
          <w:color w:val="000000"/>
          <w:spacing w:val="2"/>
          <w:sz w:val="18"/>
          <w:szCs w:val="18"/>
        </w:rPr>
        <w:t>.</w:t>
      </w:r>
      <w:r w:rsidR="00093AEA">
        <w:rPr>
          <w:rFonts w:ascii="Arial" w:eastAsia="Arial" w:hAnsi="Arial"/>
          <w:b/>
          <w:color w:val="000000"/>
          <w:spacing w:val="2"/>
          <w:sz w:val="18"/>
          <w:szCs w:val="18"/>
        </w:rPr>
        <w:tab/>
      </w:r>
      <w:r w:rsidR="00093AEA"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Commercial bid process Step 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3</w:t>
      </w:r>
      <w:r w:rsidR="00093AEA"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>: 507 St. Ann Street</w:t>
      </w:r>
    </w:p>
    <w:p w:rsidR="00093AEA" w:rsidRDefault="00EC161E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b</w:t>
      </w:r>
      <w:r w:rsidR="00093AEA">
        <w:rPr>
          <w:rFonts w:ascii="Arial" w:eastAsia="Arial" w:hAnsi="Arial"/>
          <w:b/>
          <w:color w:val="000000"/>
          <w:spacing w:val="2"/>
          <w:sz w:val="18"/>
          <w:szCs w:val="18"/>
        </w:rPr>
        <w:t>.</w:t>
      </w:r>
      <w:r w:rsidR="00093AEA">
        <w:rPr>
          <w:rFonts w:ascii="Arial" w:eastAsia="Arial" w:hAnsi="Arial"/>
          <w:b/>
          <w:color w:val="000000"/>
          <w:spacing w:val="2"/>
          <w:sz w:val="18"/>
          <w:szCs w:val="18"/>
        </w:rPr>
        <w:tab/>
      </w:r>
      <w:r w:rsidR="00093AEA"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Commercial bid process Step 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3</w:t>
      </w:r>
      <w:r w:rsidR="00093AEA"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>: 517 St. Ann Street</w:t>
      </w:r>
    </w:p>
    <w:p w:rsidR="001E6924" w:rsidRDefault="001E6924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pStyle w:val="ListParagraph"/>
        <w:numPr>
          <w:ilvl w:val="0"/>
          <w:numId w:val="2"/>
        </w:numPr>
        <w:tabs>
          <w:tab w:val="left" w:pos="1800"/>
        </w:tabs>
        <w:ind w:left="126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Collections Committee Report: Michael M. Davis</w:t>
      </w:r>
    </w:p>
    <w:p w:rsidR="003868CC" w:rsidRDefault="003868CC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F84377">
        <w:rPr>
          <w:rFonts w:ascii="Arial" w:eastAsia="Arial" w:hAnsi="Arial"/>
          <w:b/>
          <w:color w:val="000000"/>
          <w:spacing w:val="2"/>
          <w:sz w:val="18"/>
          <w:szCs w:val="18"/>
        </w:rPr>
        <w:t>Susan Maclay</w:t>
      </w: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 xml:space="preserve">Agenda </w:t>
      </w:r>
    </w:p>
    <w:p w:rsidR="001E6924" w:rsidRPr="00A5387D" w:rsidRDefault="001E6924" w:rsidP="001E692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>Page 2</w:t>
      </w: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1E6924" w:rsidRDefault="001E6924" w:rsidP="001E6924">
      <w:pPr>
        <w:tabs>
          <w:tab w:val="left" w:pos="738"/>
          <w:tab w:val="left" w:pos="1260"/>
          <w:tab w:val="left" w:pos="1800"/>
        </w:tabs>
        <w:spacing w:line="277" w:lineRule="exact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147D39" w:rsidRDefault="00147D39" w:rsidP="003868CC">
      <w:pPr>
        <w:pStyle w:val="ListParagraph"/>
        <w:numPr>
          <w:ilvl w:val="0"/>
          <w:numId w:val="2"/>
        </w:numPr>
        <w:tabs>
          <w:tab w:val="left" w:pos="432"/>
          <w:tab w:val="left" w:pos="1800"/>
        </w:tabs>
        <w:spacing w:before="20" w:line="273" w:lineRule="exact"/>
        <w:ind w:left="1260"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184524" w:rsidRDefault="00184524" w:rsidP="003868CC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Public Comment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3868CC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26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1273F2EC" wp14:editId="053AF5E5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C7" w:rsidRDefault="00BA12C7" w:rsidP="00205C2B">
      <w:r>
        <w:separator/>
      </w:r>
    </w:p>
  </w:endnote>
  <w:endnote w:type="continuationSeparator" w:id="0">
    <w:p w:rsidR="00BA12C7" w:rsidRDefault="00BA12C7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C7" w:rsidRDefault="00BA12C7" w:rsidP="00205C2B">
      <w:r>
        <w:separator/>
      </w:r>
    </w:p>
  </w:footnote>
  <w:footnote w:type="continuationSeparator" w:id="0">
    <w:p w:rsidR="00BA12C7" w:rsidRDefault="00BA12C7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69"/>
    <w:multiLevelType w:val="hybridMultilevel"/>
    <w:tmpl w:val="ED440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85975B9"/>
    <w:multiLevelType w:val="hybridMultilevel"/>
    <w:tmpl w:val="3B1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A0E"/>
    <w:multiLevelType w:val="hybridMultilevel"/>
    <w:tmpl w:val="C52813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70528F"/>
    <w:multiLevelType w:val="hybridMultilevel"/>
    <w:tmpl w:val="1CFE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3A7"/>
    <w:multiLevelType w:val="hybridMultilevel"/>
    <w:tmpl w:val="CC52E4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2A00F4D"/>
    <w:multiLevelType w:val="hybridMultilevel"/>
    <w:tmpl w:val="6FE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0FF4"/>
    <w:multiLevelType w:val="hybridMultilevel"/>
    <w:tmpl w:val="59E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9CC"/>
    <w:multiLevelType w:val="hybridMultilevel"/>
    <w:tmpl w:val="AEC438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66C5FF3"/>
    <w:multiLevelType w:val="hybridMultilevel"/>
    <w:tmpl w:val="65607F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C9D57A1"/>
    <w:multiLevelType w:val="multilevel"/>
    <w:tmpl w:val="70E45B24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ascii="Arial" w:hAnsi="Arial" w:cs="Arial" w:hint="default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16F96"/>
    <w:rsid w:val="000205DC"/>
    <w:rsid w:val="00032818"/>
    <w:rsid w:val="00062FCD"/>
    <w:rsid w:val="00093AEA"/>
    <w:rsid w:val="000A45E0"/>
    <w:rsid w:val="000D66E5"/>
    <w:rsid w:val="000F5DE6"/>
    <w:rsid w:val="001103D5"/>
    <w:rsid w:val="00125F10"/>
    <w:rsid w:val="00137F00"/>
    <w:rsid w:val="00147D39"/>
    <w:rsid w:val="00166951"/>
    <w:rsid w:val="00170AD1"/>
    <w:rsid w:val="00170EB5"/>
    <w:rsid w:val="00184524"/>
    <w:rsid w:val="00187650"/>
    <w:rsid w:val="001C5BF1"/>
    <w:rsid w:val="001E6924"/>
    <w:rsid w:val="00205C2B"/>
    <w:rsid w:val="00223FED"/>
    <w:rsid w:val="002240A6"/>
    <w:rsid w:val="00226606"/>
    <w:rsid w:val="0023248E"/>
    <w:rsid w:val="00243989"/>
    <w:rsid w:val="00257683"/>
    <w:rsid w:val="002B24A7"/>
    <w:rsid w:val="002C3403"/>
    <w:rsid w:val="002F4D8F"/>
    <w:rsid w:val="00332594"/>
    <w:rsid w:val="003655B7"/>
    <w:rsid w:val="003868CC"/>
    <w:rsid w:val="0039657D"/>
    <w:rsid w:val="003A3B90"/>
    <w:rsid w:val="003B750E"/>
    <w:rsid w:val="003D5BC8"/>
    <w:rsid w:val="003F162D"/>
    <w:rsid w:val="003F6EE2"/>
    <w:rsid w:val="00432A54"/>
    <w:rsid w:val="00493A3F"/>
    <w:rsid w:val="004B6D37"/>
    <w:rsid w:val="00513222"/>
    <w:rsid w:val="0057148C"/>
    <w:rsid w:val="00581DD2"/>
    <w:rsid w:val="00587294"/>
    <w:rsid w:val="00597C15"/>
    <w:rsid w:val="005E4E83"/>
    <w:rsid w:val="005F5EB8"/>
    <w:rsid w:val="006A6037"/>
    <w:rsid w:val="00775CD5"/>
    <w:rsid w:val="00787D40"/>
    <w:rsid w:val="00791ACD"/>
    <w:rsid w:val="007B2FB6"/>
    <w:rsid w:val="007E197D"/>
    <w:rsid w:val="0083761C"/>
    <w:rsid w:val="00844D01"/>
    <w:rsid w:val="00883DA6"/>
    <w:rsid w:val="008F1B00"/>
    <w:rsid w:val="009050DE"/>
    <w:rsid w:val="00963D77"/>
    <w:rsid w:val="009726BA"/>
    <w:rsid w:val="00986F0E"/>
    <w:rsid w:val="009C05C2"/>
    <w:rsid w:val="009D32BC"/>
    <w:rsid w:val="009E5CC0"/>
    <w:rsid w:val="00A5205C"/>
    <w:rsid w:val="00A5387D"/>
    <w:rsid w:val="00A55673"/>
    <w:rsid w:val="00A82167"/>
    <w:rsid w:val="00AB465D"/>
    <w:rsid w:val="00AC42FE"/>
    <w:rsid w:val="00AF3EDF"/>
    <w:rsid w:val="00B04E4B"/>
    <w:rsid w:val="00B16C2D"/>
    <w:rsid w:val="00B1758A"/>
    <w:rsid w:val="00B21E7F"/>
    <w:rsid w:val="00B55BDA"/>
    <w:rsid w:val="00BA0487"/>
    <w:rsid w:val="00BA12C7"/>
    <w:rsid w:val="00BB34C4"/>
    <w:rsid w:val="00BD05FD"/>
    <w:rsid w:val="00BD5AEA"/>
    <w:rsid w:val="00C11453"/>
    <w:rsid w:val="00C21E53"/>
    <w:rsid w:val="00C748A5"/>
    <w:rsid w:val="00C83439"/>
    <w:rsid w:val="00CA3B63"/>
    <w:rsid w:val="00CA707A"/>
    <w:rsid w:val="00CB58CF"/>
    <w:rsid w:val="00DB371C"/>
    <w:rsid w:val="00E06D33"/>
    <w:rsid w:val="00E13373"/>
    <w:rsid w:val="00E42F3E"/>
    <w:rsid w:val="00EA2026"/>
    <w:rsid w:val="00EC161E"/>
    <w:rsid w:val="00EC5832"/>
    <w:rsid w:val="00EF6A69"/>
    <w:rsid w:val="00F716FA"/>
    <w:rsid w:val="00F8437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20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9</cp:revision>
  <cp:lastPrinted>2015-10-29T13:39:00Z</cp:lastPrinted>
  <dcterms:created xsi:type="dcterms:W3CDTF">2015-12-03T16:07:00Z</dcterms:created>
  <dcterms:modified xsi:type="dcterms:W3CDTF">2015-12-11T17:15:00Z</dcterms:modified>
</cp:coreProperties>
</file>